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68E" w:rsidRPr="00514E51" w:rsidRDefault="00514E51" w:rsidP="00514E51">
      <w:pPr>
        <w:spacing w:line="360" w:lineRule="auto"/>
        <w:ind w:right="28"/>
        <w:jc w:val="center"/>
        <w:rPr>
          <w:b/>
          <w:sz w:val="24"/>
          <w:szCs w:val="24"/>
          <w:u w:val="single"/>
        </w:rPr>
      </w:pPr>
      <w:r w:rsidRPr="00514E51">
        <w:rPr>
          <w:b/>
          <w:sz w:val="24"/>
          <w:szCs w:val="24"/>
          <w:u w:val="single"/>
        </w:rPr>
        <w:t>Datenschutzerklärung</w:t>
      </w:r>
    </w:p>
    <w:p w:rsidR="00514E51" w:rsidRDefault="00514E51" w:rsidP="007E068E">
      <w:pPr>
        <w:spacing w:line="360" w:lineRule="auto"/>
        <w:ind w:right="28"/>
        <w:jc w:val="both"/>
        <w:rPr>
          <w:sz w:val="24"/>
          <w:szCs w:val="24"/>
        </w:rPr>
      </w:pPr>
    </w:p>
    <w:p w:rsidR="00514E51" w:rsidRPr="00514E51" w:rsidRDefault="00514E51" w:rsidP="00514E51">
      <w:pPr>
        <w:spacing w:before="120"/>
        <w:jc w:val="both"/>
        <w:rPr>
          <w:szCs w:val="22"/>
        </w:rPr>
      </w:pPr>
      <w:r w:rsidRPr="00514E51">
        <w:rPr>
          <w:noProof/>
        </w:rPr>
        <mc:AlternateContent>
          <mc:Choice Requires="wps">
            <w:drawing>
              <wp:anchor distT="0" distB="0" distL="114300" distR="114300" simplePos="0" relativeHeight="251663360" behindDoc="0" locked="0" layoutInCell="1" allowOverlap="1" wp14:anchorId="47C942B4" wp14:editId="0F10CEE2">
                <wp:simplePos x="0" y="0"/>
                <wp:positionH relativeFrom="column">
                  <wp:posOffset>22860</wp:posOffset>
                </wp:positionH>
                <wp:positionV relativeFrom="paragraph">
                  <wp:posOffset>37627</wp:posOffset>
                </wp:positionV>
                <wp:extent cx="143510" cy="158115"/>
                <wp:effectExtent l="0" t="0" r="27940" b="13335"/>
                <wp:wrapNone/>
                <wp:docPr id="4" name="Abgerundetes 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58115"/>
                        </a:xfrm>
                        <a:prstGeom prst="round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67A79B8" id="Abgerundetes Rechteck 10" o:spid="_x0000_s1026" style="position:absolute;margin-left:1.8pt;margin-top:2.95pt;width:11.3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" filled="f" strokecolor="windowText">
                <v:path arrowok="t"/>
              </v:roundrect>
            </w:pict>
          </mc:Fallback>
        </mc:AlternateContent>
      </w:r>
      <w:r w:rsidR="006A4C9B" w:rsidRPr="00514E51">
        <w:rPr>
          <w:bCs/>
          <w:szCs w:val="22"/>
        </w:rPr>
        <w:t xml:space="preserve">          </w:t>
      </w:r>
      <w:r w:rsidRPr="00514E51">
        <w:rPr>
          <w:szCs w:val="22"/>
        </w:rPr>
        <w:t xml:space="preserve">Mit meiner Anmeldung willige ich ein, dass der </w:t>
      </w:r>
    </w:p>
    <w:p w:rsidR="00E57E70" w:rsidRPr="00514E51" w:rsidRDefault="00E57E70" w:rsidP="00514E51">
      <w:pPr>
        <w:spacing w:before="120"/>
        <w:jc w:val="both"/>
        <w:rPr>
          <w:b/>
          <w:color w:val="FF0000"/>
          <w:szCs w:val="22"/>
        </w:rPr>
      </w:pPr>
      <w:r>
        <w:rPr>
          <w:b/>
          <w:color w:val="FF0000"/>
          <w:szCs w:val="22"/>
        </w:rPr>
        <w:t>Veranstalter/Verein (…),</w:t>
      </w:r>
      <w:r w:rsidR="00514E51" w:rsidRPr="00514E51">
        <w:rPr>
          <w:b/>
          <w:color w:val="FF0000"/>
          <w:szCs w:val="22"/>
        </w:rPr>
        <w:t xml:space="preserve"> etc.</w:t>
      </w:r>
      <w:r w:rsidR="00F64A2E">
        <w:rPr>
          <w:b/>
          <w:color w:val="FF0000"/>
          <w:szCs w:val="22"/>
        </w:rPr>
        <w:t xml:space="preserve"> – (bitte ergänzen)</w:t>
      </w:r>
    </w:p>
    <w:p w:rsidR="00514E51" w:rsidRPr="006A4C9B" w:rsidRDefault="00514E51" w:rsidP="00514E51">
      <w:pPr>
        <w:pStyle w:val="berschrift1"/>
        <w:jc w:val="both"/>
        <w:rPr>
          <w:b w:val="0"/>
          <w:sz w:val="22"/>
          <w:szCs w:val="22"/>
        </w:rPr>
      </w:pPr>
      <w:r w:rsidRPr="00514E51">
        <w:rPr>
          <w:b w:val="0"/>
          <w:sz w:val="22"/>
          <w:szCs w:val="22"/>
        </w:rPr>
        <w:t>als Verantwortlicher die in der Anmeldung von mir erhobenen personenbezogenen Daten (wie Name, Vorname, Geburtsdatum, Adresse, E-Mail-Adresse, Telefonnummer und Bankverbindung) ausschließlich zum Zwecke der Teilnahme, Abwicklung und Abrechnung an der Veranstaltung verarbeitet, zur Kommunikation nutzt und an die Veranstaltungsleitung übermittelt.</w:t>
      </w:r>
    </w:p>
    <w:p w:rsidR="00514E51" w:rsidRPr="00514E51" w:rsidRDefault="00514E51" w:rsidP="00514E51">
      <w:pPr>
        <w:pStyle w:val="berschrift1"/>
        <w:jc w:val="both"/>
        <w:rPr>
          <w:b w:val="0"/>
          <w:bCs w:val="0"/>
          <w:sz w:val="22"/>
          <w:szCs w:val="22"/>
        </w:rPr>
      </w:pPr>
      <w:r w:rsidRPr="00514E51">
        <w:rPr>
          <w:b w:val="0"/>
          <w:bCs w:val="0"/>
          <w:sz w:val="22"/>
          <w:szCs w:val="22"/>
        </w:rPr>
        <w:t xml:space="preserve">Darüber hinaus erfolgt keine Nutzung meiner personenbezogenen Daten (z.B. für Werbung und Marketing) und keine Weitergabe an Dritte. </w:t>
      </w:r>
    </w:p>
    <w:p w:rsidR="00514E51" w:rsidRPr="00514E51" w:rsidRDefault="00514E51" w:rsidP="00514E51">
      <w:pPr>
        <w:jc w:val="both"/>
        <w:rPr>
          <w:sz w:val="20"/>
        </w:rPr>
      </w:pPr>
    </w:p>
    <w:p w:rsidR="00514E51" w:rsidRPr="00514E51" w:rsidRDefault="00514E51" w:rsidP="00514E51">
      <w:pPr>
        <w:ind w:right="-1"/>
        <w:jc w:val="both"/>
        <w:rPr>
          <w:szCs w:val="24"/>
        </w:rPr>
      </w:pPr>
      <w:r w:rsidRPr="00514E51">
        <w:rPr>
          <w:szCs w:val="24"/>
        </w:rPr>
        <w:t>Bei Beendigung der Veranstaltung werden die personenbezogenen Daten gelöscht, soweit sie nicht entsprechend der steuerrechtlichen Vorgaben aufbewahrt werden müssen.</w:t>
      </w:r>
    </w:p>
    <w:p w:rsidR="00514E51" w:rsidRPr="00514E51" w:rsidRDefault="00514E51" w:rsidP="00514E51">
      <w:pPr>
        <w:ind w:right="-1"/>
        <w:jc w:val="both"/>
        <w:rPr>
          <w:szCs w:val="24"/>
        </w:rPr>
      </w:pPr>
    </w:p>
    <w:p w:rsidR="00514E51" w:rsidRPr="00514E51" w:rsidRDefault="00514E51" w:rsidP="00514E51">
      <w:pPr>
        <w:jc w:val="both"/>
        <w:rPr>
          <w:rFonts w:cs="Arial"/>
          <w:szCs w:val="22"/>
        </w:rPr>
      </w:pPr>
      <w:r w:rsidRPr="00514E51">
        <w:rPr>
          <w:noProof/>
        </w:rPr>
        <mc:AlternateContent>
          <mc:Choice Requires="wps">
            <w:drawing>
              <wp:anchor distT="0" distB="0" distL="114300" distR="114300" simplePos="0" relativeHeight="251662336" behindDoc="0" locked="0" layoutInCell="1" allowOverlap="1" wp14:anchorId="2B4E66BE" wp14:editId="79C85ACA">
                <wp:simplePos x="0" y="0"/>
                <wp:positionH relativeFrom="column">
                  <wp:posOffset>12227</wp:posOffset>
                </wp:positionH>
                <wp:positionV relativeFrom="paragraph">
                  <wp:posOffset>-2540</wp:posOffset>
                </wp:positionV>
                <wp:extent cx="143510" cy="158115"/>
                <wp:effectExtent l="0" t="0" r="27940" b="13335"/>
                <wp:wrapNone/>
                <wp:docPr id="3" name="Abgerundetes 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58115"/>
                        </a:xfrm>
                        <a:prstGeom prst="round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D770AA8" id="Abgerundetes Rechteck 10" o:spid="_x0000_s1026" style="position:absolute;margin-left:.95pt;margin-top:-.2pt;width:11.3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" filled="f" strokecolor="windowText">
                <v:path arrowok="t"/>
              </v:roundrect>
            </w:pict>
          </mc:Fallback>
        </mc:AlternateContent>
      </w:r>
      <w:r w:rsidRPr="00514E51">
        <w:rPr>
          <w:bCs/>
          <w:szCs w:val="22"/>
        </w:rPr>
        <w:t xml:space="preserve">          Die Veranstaltung wird im Internet bzw. im Rahmen von pressetechnischen Berichterstattungen veröffentlicht. Mit meiner Teilnahme willige ich ein, dass Bilder von mir im Rahmen der Presse- und Öffentlichkeitsarbeit des Veranstalters veröffentlicht werden.</w:t>
      </w:r>
      <w:r w:rsidRPr="00514E51">
        <w:rPr>
          <w:rFonts w:cs="Arial"/>
          <w:szCs w:val="22"/>
        </w:rPr>
        <w:t xml:space="preserve"> Abbildungen von genannten Einzelpersonen oder Kleingruppen hingegen bedürfen einer Einwilligung der abgebildeten Personen.</w:t>
      </w:r>
    </w:p>
    <w:p w:rsidR="00514E51" w:rsidRPr="00514E51" w:rsidRDefault="00514E51" w:rsidP="00514E51">
      <w:pPr>
        <w:ind w:right="-1"/>
        <w:jc w:val="both"/>
        <w:rPr>
          <w:szCs w:val="24"/>
        </w:rPr>
      </w:pPr>
    </w:p>
    <w:p w:rsidR="00514E51" w:rsidRPr="00514E51" w:rsidRDefault="00514E51" w:rsidP="00514E51">
      <w:pPr>
        <w:ind w:right="-1"/>
        <w:jc w:val="both"/>
        <w:rPr>
          <w:szCs w:val="24"/>
        </w:rPr>
      </w:pPr>
      <w:r w:rsidRPr="00514E51">
        <w:rPr>
          <w:noProof/>
        </w:rPr>
        <mc:AlternateContent>
          <mc:Choice Requires="wps">
            <w:drawing>
              <wp:anchor distT="0" distB="0" distL="114300" distR="114300" simplePos="0" relativeHeight="251659264" behindDoc="0" locked="0" layoutInCell="1" allowOverlap="1" wp14:anchorId="331A88C8" wp14:editId="1BFE3C12">
                <wp:simplePos x="0" y="0"/>
                <wp:positionH relativeFrom="column">
                  <wp:posOffset>-273685</wp:posOffset>
                </wp:positionH>
                <wp:positionV relativeFrom="paragraph">
                  <wp:posOffset>176530</wp:posOffset>
                </wp:positionV>
                <wp:extent cx="144145" cy="158115"/>
                <wp:effectExtent l="0" t="0" r="8255" b="0"/>
                <wp:wrapNone/>
                <wp:docPr id="14" name="Abgerundetes 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58115"/>
                        </a:xfrm>
                        <a:prstGeom prst="roundRect">
                          <a:avLst/>
                        </a:prstGeom>
                        <a:no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302B743" id="Abgerundetes Rechteck 6" o:spid="_x0000_s1026" style="position:absolute;margin-left:-21.55pt;margin-top:13.9pt;width:11.3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" filled="f" stroked="f"/>
            </w:pict>
          </mc:Fallback>
        </mc:AlternateContent>
      </w:r>
      <w:r w:rsidRPr="00514E51">
        <w:rPr>
          <w:noProof/>
        </w:rPr>
        <mc:AlternateContent>
          <mc:Choice Requires="wps">
            <w:drawing>
              <wp:anchor distT="0" distB="0" distL="114300" distR="114300" simplePos="0" relativeHeight="251660288" behindDoc="0" locked="0" layoutInCell="1" allowOverlap="1" wp14:anchorId="2D27ED4B" wp14:editId="6FC72C57">
                <wp:simplePos x="0" y="0"/>
                <wp:positionH relativeFrom="column">
                  <wp:posOffset>21590</wp:posOffset>
                </wp:positionH>
                <wp:positionV relativeFrom="paragraph">
                  <wp:posOffset>139700</wp:posOffset>
                </wp:positionV>
                <wp:extent cx="143510" cy="158115"/>
                <wp:effectExtent l="0" t="0" r="27940" b="13335"/>
                <wp:wrapNone/>
                <wp:docPr id="13" name="Abgerundetes 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58115"/>
                        </a:xfrm>
                        <a:prstGeom prst="round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05928A3" id="Abgerundetes Rechteck 10" o:spid="_x0000_s1026" style="position:absolute;margin-left:1.7pt;margin-top:11pt;width:11.3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" filled="f" strokecolor="windowText">
                <v:path arrowok="t"/>
              </v:roundrect>
            </w:pict>
          </mc:Fallback>
        </mc:AlternateContent>
      </w:r>
    </w:p>
    <w:p w:rsidR="00514E51" w:rsidRPr="00514E51" w:rsidRDefault="006A4C9B" w:rsidP="00514E51">
      <w:pPr>
        <w:ind w:right="-1"/>
        <w:jc w:val="both"/>
        <w:rPr>
          <w:szCs w:val="24"/>
        </w:rPr>
      </w:pPr>
      <w:r w:rsidRPr="00514E51">
        <w:rPr>
          <w:bCs/>
          <w:szCs w:val="22"/>
        </w:rPr>
        <w:t xml:space="preserve">          </w:t>
      </w:r>
      <w:r w:rsidR="00514E51" w:rsidRPr="00514E51">
        <w:rPr>
          <w:szCs w:val="24"/>
        </w:rPr>
        <w:t>Ich willige ein, dass der BVS Bayern auch personenbezogene Daten in Zusammenhängen verwendet und speichert, die Rückschlüsse auf gesundheitliche Einschränkungen von Personen geben.</w:t>
      </w:r>
    </w:p>
    <w:p w:rsidR="00514E51" w:rsidRPr="00514E51" w:rsidRDefault="00514E51" w:rsidP="00514E51">
      <w:pPr>
        <w:ind w:right="-1"/>
        <w:jc w:val="both"/>
        <w:rPr>
          <w:szCs w:val="24"/>
        </w:rPr>
      </w:pPr>
    </w:p>
    <w:p w:rsidR="00514E51" w:rsidRPr="00514E51" w:rsidRDefault="00514E51" w:rsidP="00514E51">
      <w:pPr>
        <w:ind w:right="-1"/>
        <w:jc w:val="both"/>
        <w:rPr>
          <w:szCs w:val="24"/>
        </w:rPr>
      </w:pPr>
      <w:r w:rsidRPr="00514E51">
        <w:rPr>
          <w:szCs w:val="24"/>
        </w:rPr>
        <w:t>Diese datenschutzrechtlichen Einwilligungen kann ich jederzeit widerrufen. Für den Fall des Widerrufs kann ich zudem die Löschung  der mich betreffenden Daten verlangen. Für den Widerruf und für weitere Fragen wende ich mich an  den oben genannten Veranstalter.</w:t>
      </w:r>
    </w:p>
    <w:p w:rsidR="00514E51" w:rsidRDefault="00514E51" w:rsidP="00514E51">
      <w:pPr>
        <w:ind w:right="-1"/>
        <w:jc w:val="both"/>
        <w:rPr>
          <w:sz w:val="24"/>
          <w:szCs w:val="24"/>
        </w:rPr>
      </w:pPr>
    </w:p>
    <w:p w:rsidR="00514E51" w:rsidRPr="005C62E3" w:rsidRDefault="00514E51" w:rsidP="00514E51">
      <w:pPr>
        <w:ind w:right="-1"/>
        <w:jc w:val="both"/>
        <w:rPr>
          <w:sz w:val="24"/>
          <w:szCs w:val="24"/>
        </w:rPr>
      </w:pPr>
    </w:p>
    <w:p w:rsidR="00514E51" w:rsidRPr="0066771B" w:rsidRDefault="00514E51" w:rsidP="00514E51">
      <w:pPr>
        <w:ind w:right="849"/>
        <w:jc w:val="both"/>
        <w:rPr>
          <w:rFonts w:cs="Arial"/>
          <w:b/>
          <w:szCs w:val="22"/>
        </w:rPr>
      </w:pPr>
      <w:r w:rsidRPr="0066771B">
        <w:rPr>
          <w:rFonts w:cs="Arial"/>
          <w:b/>
          <w:szCs w:val="22"/>
        </w:rPr>
        <w:t>Haftung:</w:t>
      </w:r>
    </w:p>
    <w:p w:rsidR="00514E51" w:rsidRPr="0066771B" w:rsidRDefault="00514E51" w:rsidP="006A4C9B">
      <w:pPr>
        <w:spacing w:after="240"/>
        <w:ind w:right="849"/>
        <w:jc w:val="both"/>
        <w:rPr>
          <w:rFonts w:cs="Arial"/>
          <w:szCs w:val="22"/>
        </w:rPr>
      </w:pPr>
      <w:r w:rsidRPr="0066771B">
        <w:rPr>
          <w:rFonts w:cs="Arial"/>
          <w:szCs w:val="22"/>
        </w:rPr>
        <w:t xml:space="preserve">Der Verband und seine Organe haften für Schäden </w:t>
      </w:r>
      <w:r w:rsidR="006A4C9B">
        <w:rPr>
          <w:rFonts w:cs="Arial"/>
          <w:szCs w:val="22"/>
        </w:rPr>
        <w:t xml:space="preserve">und im Umfang des zur Verfügung </w:t>
      </w:r>
      <w:r w:rsidRPr="0066771B">
        <w:rPr>
          <w:rFonts w:cs="Arial"/>
          <w:szCs w:val="22"/>
        </w:rPr>
        <w:t>stehenden Haftpflicht-Versicherungsschutzes. Die Haftung für darüber hinausgehende Schäden wird ausdrücklich ausgeschlossen.</w:t>
      </w:r>
    </w:p>
    <w:p w:rsidR="00514E51" w:rsidRDefault="00514E51" w:rsidP="00514E51">
      <w:pPr>
        <w:spacing w:after="240"/>
        <w:ind w:right="849"/>
        <w:jc w:val="both"/>
        <w:rPr>
          <w:rFonts w:cs="Arial"/>
          <w:sz w:val="24"/>
          <w:szCs w:val="22"/>
        </w:rPr>
      </w:pPr>
    </w:p>
    <w:p w:rsidR="00865B8D" w:rsidRDefault="00865B8D" w:rsidP="00514E51">
      <w:pPr>
        <w:spacing w:after="240"/>
        <w:ind w:right="849"/>
        <w:jc w:val="both"/>
        <w:rPr>
          <w:rFonts w:cs="Arial"/>
          <w:sz w:val="24"/>
          <w:szCs w:val="22"/>
        </w:rPr>
      </w:pPr>
    </w:p>
    <w:p w:rsidR="00865B8D" w:rsidRDefault="00865B8D" w:rsidP="00514E51">
      <w:pPr>
        <w:spacing w:after="240"/>
        <w:ind w:right="849"/>
        <w:jc w:val="both"/>
        <w:rPr>
          <w:rFonts w:cs="Arial"/>
          <w:sz w:val="24"/>
          <w:szCs w:val="22"/>
        </w:rPr>
      </w:pPr>
    </w:p>
    <w:p w:rsidR="00514E51" w:rsidRDefault="00514E51" w:rsidP="0066771B">
      <w:pPr>
        <w:spacing w:after="240"/>
        <w:ind w:right="-1"/>
        <w:jc w:val="both"/>
        <w:rPr>
          <w:rFonts w:cs="Arial"/>
          <w:sz w:val="24"/>
          <w:szCs w:val="22"/>
        </w:rPr>
      </w:pPr>
      <w:r>
        <w:rPr>
          <w:rFonts w:cs="Arial"/>
          <w:sz w:val="24"/>
          <w:szCs w:val="22"/>
        </w:rPr>
        <w:t xml:space="preserve">____________________                    </w:t>
      </w:r>
      <w:r w:rsidR="0066771B">
        <w:rPr>
          <w:rFonts w:cs="Arial"/>
          <w:sz w:val="24"/>
          <w:szCs w:val="22"/>
        </w:rPr>
        <w:t xml:space="preserve">         </w:t>
      </w:r>
      <w:r>
        <w:rPr>
          <w:rFonts w:cs="Arial"/>
          <w:sz w:val="24"/>
          <w:szCs w:val="22"/>
        </w:rPr>
        <w:t xml:space="preserve">  </w:t>
      </w:r>
      <w:r w:rsidR="0066771B">
        <w:rPr>
          <w:rFonts w:cs="Arial"/>
          <w:sz w:val="24"/>
          <w:szCs w:val="22"/>
        </w:rPr>
        <w:t>__</w:t>
      </w:r>
      <w:r>
        <w:rPr>
          <w:rFonts w:cs="Arial"/>
          <w:sz w:val="24"/>
          <w:szCs w:val="22"/>
        </w:rPr>
        <w:t>_________________________________</w:t>
      </w:r>
    </w:p>
    <w:p w:rsidR="0066771B" w:rsidRDefault="00514E51" w:rsidP="00F64A2E">
      <w:pPr>
        <w:spacing w:after="240"/>
        <w:ind w:left="4140" w:right="849" w:hanging="4140"/>
        <w:jc w:val="both"/>
        <w:rPr>
          <w:rFonts w:cs="Arial"/>
          <w:szCs w:val="22"/>
        </w:rPr>
      </w:pPr>
      <w:r w:rsidRPr="00514E51">
        <w:rPr>
          <w:rFonts w:cs="Arial"/>
          <w:szCs w:val="22"/>
        </w:rPr>
        <w:t>Ort, Datum</w:t>
      </w:r>
      <w:r w:rsidRPr="00514E51">
        <w:rPr>
          <w:rFonts w:cs="Arial"/>
          <w:szCs w:val="22"/>
        </w:rPr>
        <w:tab/>
      </w:r>
      <w:r w:rsidR="0066771B">
        <w:rPr>
          <w:rFonts w:cs="Arial"/>
          <w:szCs w:val="22"/>
        </w:rPr>
        <w:t xml:space="preserve">          bis 16 Jahre </w:t>
      </w:r>
      <w:r w:rsidRPr="00514E51">
        <w:rPr>
          <w:rFonts w:cs="Arial"/>
          <w:szCs w:val="22"/>
        </w:rPr>
        <w:t xml:space="preserve">Unterschrift </w:t>
      </w:r>
      <w:r w:rsidRPr="0066771B">
        <w:rPr>
          <w:rFonts w:cs="Arial"/>
          <w:b/>
          <w:szCs w:val="22"/>
        </w:rPr>
        <w:t>beider</w:t>
      </w:r>
      <w:r w:rsidRPr="00514E51">
        <w:rPr>
          <w:rFonts w:cs="Arial"/>
          <w:szCs w:val="22"/>
        </w:rPr>
        <w:t xml:space="preserve"> </w:t>
      </w:r>
      <w:r w:rsidR="0066771B">
        <w:rPr>
          <w:rFonts w:cs="Arial"/>
          <w:szCs w:val="22"/>
        </w:rPr>
        <w:br/>
        <w:t xml:space="preserve">          </w:t>
      </w:r>
      <w:r w:rsidRPr="00514E51">
        <w:rPr>
          <w:rFonts w:cs="Arial"/>
          <w:szCs w:val="22"/>
        </w:rPr>
        <w:t>Erziehungs</w:t>
      </w:r>
      <w:r w:rsidR="00F64A2E">
        <w:rPr>
          <w:rFonts w:cs="Arial"/>
          <w:szCs w:val="22"/>
        </w:rPr>
        <w:t>berechtigter</w:t>
      </w:r>
      <w:r w:rsidR="0066771B">
        <w:rPr>
          <w:rFonts w:cs="Arial"/>
          <w:szCs w:val="22"/>
        </w:rPr>
        <w:tab/>
      </w:r>
    </w:p>
    <w:p w:rsidR="0066771B" w:rsidRPr="00F64A2E" w:rsidRDefault="00277561" w:rsidP="00277561">
      <w:pPr>
        <w:spacing w:after="240"/>
        <w:ind w:left="7640" w:right="-1"/>
        <w:jc w:val="both"/>
        <w:rPr>
          <w:rFonts w:cs="Arial"/>
          <w:sz w:val="20"/>
        </w:rPr>
      </w:pPr>
      <w:r>
        <w:rPr>
          <w:rFonts w:cs="Arial"/>
          <w:sz w:val="18"/>
        </w:rPr>
        <w:br/>
      </w:r>
      <w:r>
        <w:rPr>
          <w:rFonts w:cs="Arial"/>
          <w:sz w:val="18"/>
        </w:rPr>
        <w:br/>
      </w:r>
      <w:r w:rsidR="00F64A2E">
        <w:rPr>
          <w:rFonts w:cs="Arial"/>
          <w:sz w:val="18"/>
        </w:rPr>
        <w:t xml:space="preserve">  </w:t>
      </w:r>
      <w:r w:rsidR="0066771B" w:rsidRPr="00F64A2E">
        <w:rPr>
          <w:rFonts w:cs="Arial"/>
          <w:sz w:val="20"/>
        </w:rPr>
        <w:t>Stand: August 2018</w:t>
      </w:r>
    </w:p>
    <w:sectPr w:rsidR="0066771B" w:rsidRPr="00F64A2E" w:rsidSect="00714F40">
      <w:headerReference w:type="even" r:id="rId7"/>
      <w:headerReference w:type="default" r:id="rId8"/>
      <w:footerReference w:type="even" r:id="rId9"/>
      <w:footerReference w:type="default" r:id="rId10"/>
      <w:headerReference w:type="first" r:id="rId11"/>
      <w:footerReference w:type="first" r:id="rId12"/>
      <w:pgSz w:w="11907" w:h="16840" w:code="9"/>
      <w:pgMar w:top="2410" w:right="1134" w:bottom="1134" w:left="1276" w:header="567" w:footer="1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A62" w:rsidRDefault="00B25A62">
      <w:r>
        <w:separator/>
      </w:r>
    </w:p>
  </w:endnote>
  <w:endnote w:type="continuationSeparator" w:id="0">
    <w:p w:rsidR="00B25A62" w:rsidRDefault="00B2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57C" w:rsidRDefault="007E25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4C2" w:rsidRDefault="00427BCA" w:rsidP="004E24C2">
    <w:pPr>
      <w:pStyle w:val="EinfacherAbsatz"/>
      <w:jc w:val="center"/>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57216" behindDoc="0" locked="0" layoutInCell="1" allowOverlap="1" wp14:anchorId="39E62743" wp14:editId="4D7D1A6B">
              <wp:simplePos x="0" y="0"/>
              <wp:positionH relativeFrom="column">
                <wp:posOffset>-93345</wp:posOffset>
              </wp:positionH>
              <wp:positionV relativeFrom="paragraph">
                <wp:posOffset>50165</wp:posOffset>
              </wp:positionV>
              <wp:extent cx="597598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5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98B90"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3.95pt" to="463.2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"/>
          </w:pict>
        </mc:Fallback>
      </mc:AlternateContent>
    </w:r>
  </w:p>
  <w:p w:rsidR="004E24C2" w:rsidRDefault="004E24C2" w:rsidP="004E24C2">
    <w:pPr>
      <w:pStyle w:val="EinfacherAbsatz"/>
      <w:ind w:left="-142"/>
      <w:rPr>
        <w:rFonts w:ascii="Arial" w:hAnsi="Arial" w:cs="Arial"/>
        <w:sz w:val="14"/>
        <w:szCs w:val="14"/>
      </w:rPr>
    </w:pPr>
    <w:r>
      <w:rPr>
        <w:rFonts w:ascii="Arial" w:hAnsi="Arial" w:cs="Arial"/>
        <w:sz w:val="14"/>
        <w:szCs w:val="14"/>
      </w:rPr>
      <w:t>Als gemeinnützige und besonders förderungswürdige Einrichtung anerkannt durch das Finanzamt München, Steuer-Nr. 143/211/30179 für Körperschaften.</w:t>
    </w:r>
  </w:p>
  <w:p w:rsidR="004E24C2" w:rsidRPr="00D710B6" w:rsidRDefault="004E24C2" w:rsidP="004E24C2">
    <w:pPr>
      <w:pStyle w:val="EinfacherAbsatz"/>
      <w:jc w:val="center"/>
      <w:rPr>
        <w:szCs w:val="15"/>
      </w:rPr>
    </w:pPr>
    <w:r w:rsidRPr="00C160AB">
      <w:rPr>
        <w:rFonts w:ascii="Arial" w:hAnsi="Arial" w:cs="Arial"/>
        <w:sz w:val="14"/>
        <w:szCs w:val="14"/>
      </w:rPr>
      <w:t>Münchner Bank</w:t>
    </w:r>
    <w:r>
      <w:rPr>
        <w:rFonts w:ascii="Arial" w:hAnsi="Arial" w:cs="Arial"/>
        <w:sz w:val="14"/>
        <w:szCs w:val="14"/>
      </w:rPr>
      <w:t xml:space="preserve"> • BIC GENODEF1M01 • IBAN DE57 7019 0000 0001 5210 55</w:t>
    </w:r>
    <w:r>
      <w:rPr>
        <w:rFonts w:ascii="Arial" w:hAnsi="Arial" w:cs="Arial"/>
        <w:sz w:val="14"/>
        <w:szCs w:val="14"/>
      </w:rPr>
      <w:br/>
    </w:r>
    <w:r w:rsidRPr="007F265F">
      <w:rPr>
        <w:rFonts w:ascii="Arial" w:hAnsi="Arial" w:cs="Arial"/>
        <w:sz w:val="14"/>
        <w:szCs w:val="14"/>
      </w:rPr>
      <w:t>Amtsgericht München, VR 5250, Präsident</w:t>
    </w:r>
    <w:r w:rsidR="002470BA">
      <w:rPr>
        <w:rFonts w:ascii="Arial" w:hAnsi="Arial" w:cs="Arial"/>
        <w:sz w:val="14"/>
        <w:szCs w:val="14"/>
      </w:rPr>
      <w:t>in: Diana Stachowitz</w:t>
    </w:r>
  </w:p>
  <w:p w:rsidR="0052609A" w:rsidRDefault="0052609A" w:rsidP="00F340BF">
    <w:pPr>
      <w:pStyle w:val="Fuzeile"/>
      <w:ind w:left="-142"/>
      <w:jc w:val="center"/>
      <w:rPr>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57C" w:rsidRDefault="007E25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A62" w:rsidRDefault="00B25A62">
      <w:r>
        <w:separator/>
      </w:r>
    </w:p>
  </w:footnote>
  <w:footnote w:type="continuationSeparator" w:id="0">
    <w:p w:rsidR="00B25A62" w:rsidRDefault="00B25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57C" w:rsidRDefault="007E25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24E" w:rsidRPr="00B8684F" w:rsidRDefault="0024024E" w:rsidP="00B8684F">
    <w:pPr>
      <w:pStyle w:val="Kopfzeile"/>
      <w:tabs>
        <w:tab w:val="clear" w:pos="4536"/>
        <w:tab w:val="clear" w:pos="9072"/>
        <w:tab w:val="center" w:pos="7427"/>
        <w:tab w:val="left" w:pos="7836"/>
      </w:tabs>
      <w:ind w:right="360"/>
      <w:jc w:val="center"/>
      <w:rPr>
        <w:color w:val="BFBFBF" w:themeColor="background1" w:themeShade="BF"/>
        <w:sz w:val="16"/>
      </w:rPr>
    </w:pPr>
    <w:r>
      <w:rPr>
        <w:noProof/>
      </w:rPr>
      <w:drawing>
        <wp:anchor distT="0" distB="0" distL="114300" distR="114300" simplePos="0" relativeHeight="251658240" behindDoc="1" locked="0" layoutInCell="1" allowOverlap="1" wp14:anchorId="463F60A1" wp14:editId="086AED83">
          <wp:simplePos x="0" y="0"/>
          <wp:positionH relativeFrom="column">
            <wp:posOffset>19685</wp:posOffset>
          </wp:positionH>
          <wp:positionV relativeFrom="paragraph">
            <wp:posOffset>36195</wp:posOffset>
          </wp:positionV>
          <wp:extent cx="516890" cy="813435"/>
          <wp:effectExtent l="0" t="0" r="0" b="5715"/>
          <wp:wrapTight wrapText="bothSides">
            <wp:wrapPolygon edited="0">
              <wp:start x="7961" y="0"/>
              <wp:lineTo x="0" y="3035"/>
              <wp:lineTo x="0" y="21246"/>
              <wp:lineTo x="20698" y="21246"/>
              <wp:lineTo x="20698" y="0"/>
              <wp:lineTo x="12737" y="0"/>
              <wp:lineTo x="7961" y="0"/>
            </wp:wrapPolygon>
          </wp:wrapTight>
          <wp:docPr id="7" name="Grafik 12" descr="Logo_B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Logo_BV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66A">
      <w:rPr>
        <w:color w:val="BFBFBF" w:themeColor="background1" w:themeShade="BF"/>
        <w:sz w:val="16"/>
      </w:rPr>
      <w:t xml:space="preserve">Formular </w:t>
    </w:r>
    <w:r w:rsidR="006A4C9B">
      <w:rPr>
        <w:color w:val="BFBFBF" w:themeColor="background1" w:themeShade="BF"/>
        <w:sz w:val="16"/>
      </w:rPr>
      <w:t>-</w:t>
    </w:r>
    <w:r w:rsidR="0013666A">
      <w:rPr>
        <w:color w:val="BFBFBF" w:themeColor="background1" w:themeShade="BF"/>
        <w:sz w:val="16"/>
      </w:rPr>
      <w:t>3</w:t>
    </w:r>
    <w:r w:rsidR="006A4C9B">
      <w:rPr>
        <w:color w:val="BFBFBF" w:themeColor="background1" w:themeShade="BF"/>
        <w:sz w:val="16"/>
      </w:rPr>
      <w:t>-</w:t>
    </w:r>
    <w:r w:rsidR="0013666A">
      <w:rPr>
        <w:color w:val="BFBFBF" w:themeColor="background1" w:themeShade="BF"/>
        <w:sz w:val="16"/>
      </w:rPr>
      <w:t xml:space="preserve"> Datenschutzerklärung</w:t>
    </w:r>
  </w:p>
  <w:p w:rsidR="00514E51" w:rsidRDefault="00514E51" w:rsidP="0024024E">
    <w:pPr>
      <w:pStyle w:val="Kopfzeile"/>
      <w:tabs>
        <w:tab w:val="clear" w:pos="4536"/>
        <w:tab w:val="clear" w:pos="9072"/>
      </w:tabs>
      <w:spacing w:line="288" w:lineRule="auto"/>
      <w:ind w:firstLine="993"/>
      <w:rPr>
        <w:b/>
        <w:color w:val="0093DD"/>
        <w:sz w:val="24"/>
        <w:szCs w:val="24"/>
      </w:rPr>
    </w:pPr>
  </w:p>
  <w:p w:rsidR="0024024E" w:rsidRPr="007E257C" w:rsidRDefault="00322F9D" w:rsidP="00322F9D">
    <w:pPr>
      <w:pStyle w:val="Kopfzeile"/>
      <w:tabs>
        <w:tab w:val="clear" w:pos="4536"/>
        <w:tab w:val="clear" w:pos="9072"/>
      </w:tabs>
      <w:spacing w:line="288" w:lineRule="auto"/>
      <w:ind w:left="709"/>
      <w:jc w:val="both"/>
      <w:rPr>
        <w:b/>
        <w:color w:val="0093DD"/>
        <w:sz w:val="21"/>
        <w:szCs w:val="24"/>
      </w:rPr>
    </w:pPr>
    <w:r>
      <w:rPr>
        <w:b/>
        <w:color w:val="0093DD"/>
        <w:sz w:val="24"/>
        <w:szCs w:val="24"/>
      </w:rPr>
      <w:t xml:space="preserve">     </w:t>
    </w:r>
    <w:bookmarkStart w:id="0" w:name="_GoBack"/>
    <w:r w:rsidR="00084967" w:rsidRPr="007E257C">
      <w:rPr>
        <w:b/>
        <w:color w:val="0093DD"/>
        <w:szCs w:val="24"/>
      </w:rPr>
      <w:t>BEHINDERTEN- UND REHABILI</w:t>
    </w:r>
    <w:r w:rsidR="0024024E" w:rsidRPr="007E257C">
      <w:rPr>
        <w:b/>
        <w:color w:val="0093DD"/>
        <w:szCs w:val="24"/>
      </w:rPr>
      <w:t>TATIONS-SPORTVERBAND BAYERN E.V.</w:t>
    </w:r>
  </w:p>
  <w:bookmarkEnd w:id="0"/>
  <w:p w:rsidR="00084967" w:rsidRPr="0024024E" w:rsidRDefault="00322F9D" w:rsidP="00322F9D">
    <w:pPr>
      <w:pStyle w:val="Kopfzeile"/>
      <w:tabs>
        <w:tab w:val="clear" w:pos="4536"/>
        <w:tab w:val="clear" w:pos="9072"/>
      </w:tabs>
      <w:spacing w:line="288" w:lineRule="auto"/>
      <w:ind w:left="709"/>
      <w:rPr>
        <w:b/>
        <w:color w:val="0093DD"/>
        <w:sz w:val="24"/>
        <w:szCs w:val="24"/>
      </w:rPr>
    </w:pPr>
    <w:r>
      <w:rPr>
        <w:b/>
        <w:color w:val="0093DD"/>
        <w:sz w:val="24"/>
        <w:szCs w:val="24"/>
      </w:rPr>
      <w:t xml:space="preserve">     </w:t>
    </w:r>
    <w:r w:rsidR="00084967">
      <w:rPr>
        <w:color w:val="0093DD"/>
        <w:sz w:val="18"/>
        <w:szCs w:val="18"/>
      </w:rPr>
      <w:t xml:space="preserve">Dachverband für Behindertensport </w:t>
    </w:r>
    <w:r w:rsidR="00084967">
      <w:rPr>
        <w:rFonts w:cs="Arial"/>
        <w:color w:val="0093DD"/>
        <w:sz w:val="18"/>
        <w:szCs w:val="18"/>
      </w:rPr>
      <w:t>•</w:t>
    </w:r>
    <w:r w:rsidR="00084967">
      <w:rPr>
        <w:color w:val="0093DD"/>
        <w:sz w:val="18"/>
        <w:szCs w:val="18"/>
      </w:rPr>
      <w:t xml:space="preserve"> </w:t>
    </w:r>
    <w:r w:rsidR="00084967" w:rsidRPr="006101F0">
      <w:rPr>
        <w:color w:val="0093DD"/>
        <w:sz w:val="18"/>
        <w:szCs w:val="18"/>
      </w:rPr>
      <w:t>Fachverband für Rehabilitationssport</w:t>
    </w:r>
  </w:p>
  <w:p w:rsidR="00084967" w:rsidRDefault="00084967" w:rsidP="00084967">
    <w:pPr>
      <w:pStyle w:val="Kopfzeile"/>
      <w:tabs>
        <w:tab w:val="clear" w:pos="4536"/>
        <w:tab w:val="clear" w:pos="9072"/>
      </w:tabs>
      <w:spacing w:line="288" w:lineRule="auto"/>
      <w:rPr>
        <w:sz w:val="18"/>
        <w:szCs w:val="18"/>
      </w:rPr>
    </w:pPr>
  </w:p>
  <w:p w:rsidR="00F64A2E" w:rsidRDefault="00F64A2E">
    <w:pPr>
      <w:pStyle w:val="Kopfzeile"/>
      <w:tabs>
        <w:tab w:val="clear" w:pos="4536"/>
        <w:tab w:val="center" w:pos="5103"/>
      </w:tabs>
      <w:rPr>
        <w:color w:val="8BCAE9"/>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57C" w:rsidRDefault="007E25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2DC8"/>
    <w:multiLevelType w:val="hybridMultilevel"/>
    <w:tmpl w:val="EF624A54"/>
    <w:lvl w:ilvl="0" w:tplc="F22AC9F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FEA5C27"/>
    <w:multiLevelType w:val="hybridMultilevel"/>
    <w:tmpl w:val="0FDE22E8"/>
    <w:lvl w:ilvl="0" w:tplc="F22AC9F8">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65344B1"/>
    <w:multiLevelType w:val="hybridMultilevel"/>
    <w:tmpl w:val="D96EC8D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6D97453"/>
    <w:multiLevelType w:val="hybridMultilevel"/>
    <w:tmpl w:val="BC64F57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41E47F9F"/>
    <w:multiLevelType w:val="hybridMultilevel"/>
    <w:tmpl w:val="C3A63F26"/>
    <w:lvl w:ilvl="0" w:tplc="F22AC9F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2C257C3"/>
    <w:multiLevelType w:val="hybridMultilevel"/>
    <w:tmpl w:val="902440D0"/>
    <w:lvl w:ilvl="0" w:tplc="F22AC9F8">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A793640"/>
    <w:multiLevelType w:val="hybridMultilevel"/>
    <w:tmpl w:val="E126F0B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710364D"/>
    <w:multiLevelType w:val="hybridMultilevel"/>
    <w:tmpl w:val="E3C81FF4"/>
    <w:lvl w:ilvl="0" w:tplc="F22AC9F8">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217471D"/>
    <w:multiLevelType w:val="hybridMultilevel"/>
    <w:tmpl w:val="EF64799A"/>
    <w:lvl w:ilvl="0" w:tplc="F22AC9F8">
      <w:start w:val="3"/>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9" w15:restartNumberingAfterBreak="0">
    <w:nsid w:val="62F65484"/>
    <w:multiLevelType w:val="singleLevel"/>
    <w:tmpl w:val="47BED4D8"/>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15:restartNumberingAfterBreak="0">
    <w:nsid w:val="6DCA25BF"/>
    <w:multiLevelType w:val="singleLevel"/>
    <w:tmpl w:val="B5D8AE9A"/>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6"/>
  </w:num>
  <w:num w:numId="2">
    <w:abstractNumId w:val="3"/>
  </w:num>
  <w:num w:numId="3">
    <w:abstractNumId w:val="0"/>
  </w:num>
  <w:num w:numId="4">
    <w:abstractNumId w:val="5"/>
  </w:num>
  <w:num w:numId="5">
    <w:abstractNumId w:val="8"/>
  </w:num>
  <w:num w:numId="6">
    <w:abstractNumId w:val="7"/>
  </w:num>
  <w:num w:numId="7">
    <w:abstractNumId w:val="1"/>
  </w:num>
  <w:num w:numId="8">
    <w:abstractNumId w:val="4"/>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70"/>
    <w:rsid w:val="000027CD"/>
    <w:rsid w:val="00012CF6"/>
    <w:rsid w:val="00024B1D"/>
    <w:rsid w:val="000258F8"/>
    <w:rsid w:val="00025F89"/>
    <w:rsid w:val="00041F58"/>
    <w:rsid w:val="000519FA"/>
    <w:rsid w:val="00056C21"/>
    <w:rsid w:val="0007726F"/>
    <w:rsid w:val="00083588"/>
    <w:rsid w:val="00084967"/>
    <w:rsid w:val="0008789B"/>
    <w:rsid w:val="000A6F5D"/>
    <w:rsid w:val="000B0C66"/>
    <w:rsid w:val="000B3C04"/>
    <w:rsid w:val="000C7074"/>
    <w:rsid w:val="000E4616"/>
    <w:rsid w:val="000F0455"/>
    <w:rsid w:val="000F649D"/>
    <w:rsid w:val="000F67F5"/>
    <w:rsid w:val="00110007"/>
    <w:rsid w:val="0013034D"/>
    <w:rsid w:val="0013666A"/>
    <w:rsid w:val="001608DF"/>
    <w:rsid w:val="00165B87"/>
    <w:rsid w:val="0019553E"/>
    <w:rsid w:val="001C1C6E"/>
    <w:rsid w:val="001D3972"/>
    <w:rsid w:val="001F533E"/>
    <w:rsid w:val="00210DE9"/>
    <w:rsid w:val="00211491"/>
    <w:rsid w:val="002130C9"/>
    <w:rsid w:val="0023303F"/>
    <w:rsid w:val="0024024E"/>
    <w:rsid w:val="00243B30"/>
    <w:rsid w:val="002470BA"/>
    <w:rsid w:val="00254D52"/>
    <w:rsid w:val="00255C9A"/>
    <w:rsid w:val="00257BB1"/>
    <w:rsid w:val="002618DF"/>
    <w:rsid w:val="00263E85"/>
    <w:rsid w:val="00266E4D"/>
    <w:rsid w:val="00277561"/>
    <w:rsid w:val="00284162"/>
    <w:rsid w:val="00287392"/>
    <w:rsid w:val="002A12BE"/>
    <w:rsid w:val="002C03EA"/>
    <w:rsid w:val="002C14C8"/>
    <w:rsid w:val="002C17BB"/>
    <w:rsid w:val="002C3FEB"/>
    <w:rsid w:val="002D4E44"/>
    <w:rsid w:val="002D6E26"/>
    <w:rsid w:val="002E52CA"/>
    <w:rsid w:val="002E5F84"/>
    <w:rsid w:val="002F132E"/>
    <w:rsid w:val="002F205E"/>
    <w:rsid w:val="002F3A86"/>
    <w:rsid w:val="00303962"/>
    <w:rsid w:val="0031583C"/>
    <w:rsid w:val="0032200F"/>
    <w:rsid w:val="00322F9D"/>
    <w:rsid w:val="00326098"/>
    <w:rsid w:val="003475DA"/>
    <w:rsid w:val="00361057"/>
    <w:rsid w:val="00361FA0"/>
    <w:rsid w:val="003719D8"/>
    <w:rsid w:val="00371D92"/>
    <w:rsid w:val="003A499B"/>
    <w:rsid w:val="003C1658"/>
    <w:rsid w:val="003D1AD8"/>
    <w:rsid w:val="003E19EF"/>
    <w:rsid w:val="003E7ED5"/>
    <w:rsid w:val="003F08AA"/>
    <w:rsid w:val="00403B60"/>
    <w:rsid w:val="004077FD"/>
    <w:rsid w:val="00415123"/>
    <w:rsid w:val="00420D1E"/>
    <w:rsid w:val="00424FAB"/>
    <w:rsid w:val="00427BCA"/>
    <w:rsid w:val="0043262C"/>
    <w:rsid w:val="00432696"/>
    <w:rsid w:val="00432BE2"/>
    <w:rsid w:val="0044065C"/>
    <w:rsid w:val="00443839"/>
    <w:rsid w:val="004462A2"/>
    <w:rsid w:val="00450F32"/>
    <w:rsid w:val="00457758"/>
    <w:rsid w:val="004762D5"/>
    <w:rsid w:val="00484399"/>
    <w:rsid w:val="00491868"/>
    <w:rsid w:val="00496935"/>
    <w:rsid w:val="0049700D"/>
    <w:rsid w:val="004B5F42"/>
    <w:rsid w:val="004B6612"/>
    <w:rsid w:val="004C23FA"/>
    <w:rsid w:val="004D0018"/>
    <w:rsid w:val="004D4342"/>
    <w:rsid w:val="004D64F7"/>
    <w:rsid w:val="004E24C2"/>
    <w:rsid w:val="004E583E"/>
    <w:rsid w:val="004F45CC"/>
    <w:rsid w:val="00502D2A"/>
    <w:rsid w:val="0050751D"/>
    <w:rsid w:val="00512461"/>
    <w:rsid w:val="00514E51"/>
    <w:rsid w:val="00517ED4"/>
    <w:rsid w:val="005224F3"/>
    <w:rsid w:val="00523EE7"/>
    <w:rsid w:val="00525768"/>
    <w:rsid w:val="0052609A"/>
    <w:rsid w:val="00531D05"/>
    <w:rsid w:val="00533C07"/>
    <w:rsid w:val="00541F88"/>
    <w:rsid w:val="00546AC8"/>
    <w:rsid w:val="00547A67"/>
    <w:rsid w:val="00553D8F"/>
    <w:rsid w:val="00560831"/>
    <w:rsid w:val="00572C82"/>
    <w:rsid w:val="005835B6"/>
    <w:rsid w:val="0059265D"/>
    <w:rsid w:val="005A71BF"/>
    <w:rsid w:val="005B7D4B"/>
    <w:rsid w:val="005C1DC7"/>
    <w:rsid w:val="005C5549"/>
    <w:rsid w:val="005D15B7"/>
    <w:rsid w:val="005E03C3"/>
    <w:rsid w:val="005F171D"/>
    <w:rsid w:val="005F3BC9"/>
    <w:rsid w:val="005F6E40"/>
    <w:rsid w:val="00600B20"/>
    <w:rsid w:val="006019E8"/>
    <w:rsid w:val="0060576B"/>
    <w:rsid w:val="00614DB4"/>
    <w:rsid w:val="0061757B"/>
    <w:rsid w:val="006226C3"/>
    <w:rsid w:val="006243A2"/>
    <w:rsid w:val="00625D61"/>
    <w:rsid w:val="0063246D"/>
    <w:rsid w:val="00632683"/>
    <w:rsid w:val="00637269"/>
    <w:rsid w:val="00637574"/>
    <w:rsid w:val="00644D13"/>
    <w:rsid w:val="00646626"/>
    <w:rsid w:val="00651407"/>
    <w:rsid w:val="006524AD"/>
    <w:rsid w:val="00653060"/>
    <w:rsid w:val="006534E4"/>
    <w:rsid w:val="00656D14"/>
    <w:rsid w:val="0066771B"/>
    <w:rsid w:val="0067681A"/>
    <w:rsid w:val="00692776"/>
    <w:rsid w:val="00695B88"/>
    <w:rsid w:val="006A0A01"/>
    <w:rsid w:val="006A4C9B"/>
    <w:rsid w:val="006A64D1"/>
    <w:rsid w:val="006B11A0"/>
    <w:rsid w:val="006B3ADA"/>
    <w:rsid w:val="006B6448"/>
    <w:rsid w:val="006D2F28"/>
    <w:rsid w:val="006E1CEF"/>
    <w:rsid w:val="006F61B5"/>
    <w:rsid w:val="007001EC"/>
    <w:rsid w:val="00702E24"/>
    <w:rsid w:val="00703602"/>
    <w:rsid w:val="007075A6"/>
    <w:rsid w:val="00714F40"/>
    <w:rsid w:val="00715707"/>
    <w:rsid w:val="007220E9"/>
    <w:rsid w:val="00722586"/>
    <w:rsid w:val="00723555"/>
    <w:rsid w:val="00724BE6"/>
    <w:rsid w:val="00724CF3"/>
    <w:rsid w:val="00724DB5"/>
    <w:rsid w:val="00724FA1"/>
    <w:rsid w:val="0072584A"/>
    <w:rsid w:val="007304DB"/>
    <w:rsid w:val="00732B68"/>
    <w:rsid w:val="00735A31"/>
    <w:rsid w:val="00736AD6"/>
    <w:rsid w:val="0074517D"/>
    <w:rsid w:val="00756608"/>
    <w:rsid w:val="00760647"/>
    <w:rsid w:val="007637ED"/>
    <w:rsid w:val="00770391"/>
    <w:rsid w:val="007917E1"/>
    <w:rsid w:val="007A44CC"/>
    <w:rsid w:val="007C0397"/>
    <w:rsid w:val="007C66EF"/>
    <w:rsid w:val="007E068E"/>
    <w:rsid w:val="007E1550"/>
    <w:rsid w:val="007E257C"/>
    <w:rsid w:val="007E304E"/>
    <w:rsid w:val="007F4775"/>
    <w:rsid w:val="007F5052"/>
    <w:rsid w:val="00800C1D"/>
    <w:rsid w:val="00852030"/>
    <w:rsid w:val="00865B8D"/>
    <w:rsid w:val="00865FBE"/>
    <w:rsid w:val="008679D9"/>
    <w:rsid w:val="00880570"/>
    <w:rsid w:val="008C783C"/>
    <w:rsid w:val="008D0C66"/>
    <w:rsid w:val="008D172F"/>
    <w:rsid w:val="008D1D67"/>
    <w:rsid w:val="008D6826"/>
    <w:rsid w:val="008E4998"/>
    <w:rsid w:val="008F1F96"/>
    <w:rsid w:val="008F3CB2"/>
    <w:rsid w:val="0090237E"/>
    <w:rsid w:val="00907F7A"/>
    <w:rsid w:val="00912C53"/>
    <w:rsid w:val="0092037B"/>
    <w:rsid w:val="00925383"/>
    <w:rsid w:val="00944086"/>
    <w:rsid w:val="00950702"/>
    <w:rsid w:val="00950CF1"/>
    <w:rsid w:val="00951D94"/>
    <w:rsid w:val="00960EA6"/>
    <w:rsid w:val="0096145A"/>
    <w:rsid w:val="00961EB0"/>
    <w:rsid w:val="0098089A"/>
    <w:rsid w:val="009918F3"/>
    <w:rsid w:val="009A16ED"/>
    <w:rsid w:val="009A5B1C"/>
    <w:rsid w:val="009B6B8F"/>
    <w:rsid w:val="009C0A14"/>
    <w:rsid w:val="009C177D"/>
    <w:rsid w:val="009C75CD"/>
    <w:rsid w:val="009F2D0E"/>
    <w:rsid w:val="009F454E"/>
    <w:rsid w:val="009F6CFC"/>
    <w:rsid w:val="00A03C4B"/>
    <w:rsid w:val="00A12FF5"/>
    <w:rsid w:val="00A2038F"/>
    <w:rsid w:val="00A27258"/>
    <w:rsid w:val="00A35538"/>
    <w:rsid w:val="00A41EFD"/>
    <w:rsid w:val="00A52D70"/>
    <w:rsid w:val="00A55065"/>
    <w:rsid w:val="00A55709"/>
    <w:rsid w:val="00A673BA"/>
    <w:rsid w:val="00A74735"/>
    <w:rsid w:val="00A75A70"/>
    <w:rsid w:val="00A766DA"/>
    <w:rsid w:val="00A81679"/>
    <w:rsid w:val="00A87F34"/>
    <w:rsid w:val="00AA50C5"/>
    <w:rsid w:val="00AB30CC"/>
    <w:rsid w:val="00AB3667"/>
    <w:rsid w:val="00AD3A0B"/>
    <w:rsid w:val="00AD45B9"/>
    <w:rsid w:val="00AE7A89"/>
    <w:rsid w:val="00B0187B"/>
    <w:rsid w:val="00B05D6B"/>
    <w:rsid w:val="00B25A62"/>
    <w:rsid w:val="00B27535"/>
    <w:rsid w:val="00B33E7D"/>
    <w:rsid w:val="00B47E29"/>
    <w:rsid w:val="00B50E4A"/>
    <w:rsid w:val="00B510CC"/>
    <w:rsid w:val="00B7275E"/>
    <w:rsid w:val="00B8684F"/>
    <w:rsid w:val="00BA4B14"/>
    <w:rsid w:val="00BA5068"/>
    <w:rsid w:val="00BA5AF0"/>
    <w:rsid w:val="00BB67A2"/>
    <w:rsid w:val="00BC04BA"/>
    <w:rsid w:val="00BC1BAF"/>
    <w:rsid w:val="00BD14B9"/>
    <w:rsid w:val="00BD76E9"/>
    <w:rsid w:val="00BE506C"/>
    <w:rsid w:val="00BE6DE4"/>
    <w:rsid w:val="00C019A3"/>
    <w:rsid w:val="00C12F04"/>
    <w:rsid w:val="00C1582B"/>
    <w:rsid w:val="00C204D5"/>
    <w:rsid w:val="00C3295D"/>
    <w:rsid w:val="00C32C68"/>
    <w:rsid w:val="00C32C9E"/>
    <w:rsid w:val="00C4005F"/>
    <w:rsid w:val="00C41576"/>
    <w:rsid w:val="00C507F8"/>
    <w:rsid w:val="00C51A5B"/>
    <w:rsid w:val="00C61D75"/>
    <w:rsid w:val="00C828DA"/>
    <w:rsid w:val="00C8464C"/>
    <w:rsid w:val="00C85F0F"/>
    <w:rsid w:val="00C91C38"/>
    <w:rsid w:val="00CA558C"/>
    <w:rsid w:val="00CB30FD"/>
    <w:rsid w:val="00CD53E9"/>
    <w:rsid w:val="00CE60A5"/>
    <w:rsid w:val="00CE7BC4"/>
    <w:rsid w:val="00CF2C4C"/>
    <w:rsid w:val="00D03EE2"/>
    <w:rsid w:val="00D06043"/>
    <w:rsid w:val="00D13E78"/>
    <w:rsid w:val="00D35E72"/>
    <w:rsid w:val="00D44B05"/>
    <w:rsid w:val="00D52101"/>
    <w:rsid w:val="00D73F3C"/>
    <w:rsid w:val="00D82867"/>
    <w:rsid w:val="00D87D52"/>
    <w:rsid w:val="00D91E42"/>
    <w:rsid w:val="00DA4475"/>
    <w:rsid w:val="00DC1ABF"/>
    <w:rsid w:val="00DC659E"/>
    <w:rsid w:val="00DF74E8"/>
    <w:rsid w:val="00E03664"/>
    <w:rsid w:val="00E043C5"/>
    <w:rsid w:val="00E262B2"/>
    <w:rsid w:val="00E27BAD"/>
    <w:rsid w:val="00E31D31"/>
    <w:rsid w:val="00E4221F"/>
    <w:rsid w:val="00E50648"/>
    <w:rsid w:val="00E50ED9"/>
    <w:rsid w:val="00E57E70"/>
    <w:rsid w:val="00E66D34"/>
    <w:rsid w:val="00E75D43"/>
    <w:rsid w:val="00E77320"/>
    <w:rsid w:val="00E84879"/>
    <w:rsid w:val="00E869BE"/>
    <w:rsid w:val="00E966C8"/>
    <w:rsid w:val="00E96A91"/>
    <w:rsid w:val="00EC01EC"/>
    <w:rsid w:val="00EC525B"/>
    <w:rsid w:val="00ED2653"/>
    <w:rsid w:val="00EE1319"/>
    <w:rsid w:val="00EF6DF8"/>
    <w:rsid w:val="00F132E5"/>
    <w:rsid w:val="00F340BF"/>
    <w:rsid w:val="00F50A36"/>
    <w:rsid w:val="00F55E8F"/>
    <w:rsid w:val="00F624B6"/>
    <w:rsid w:val="00F644CA"/>
    <w:rsid w:val="00F64A2E"/>
    <w:rsid w:val="00F80095"/>
    <w:rsid w:val="00F8524E"/>
    <w:rsid w:val="00F912F1"/>
    <w:rsid w:val="00F917DA"/>
    <w:rsid w:val="00F97B0A"/>
    <w:rsid w:val="00FC10B2"/>
    <w:rsid w:val="00FC14B5"/>
    <w:rsid w:val="00FC6A8A"/>
    <w:rsid w:val="00FD381C"/>
    <w:rsid w:val="00FE06BC"/>
    <w:rsid w:val="00FF50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4AAD40"/>
  <w15:docId w15:val="{39023069-E685-4149-B444-7E59A4EF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bCs/>
      <w:sz w:val="24"/>
    </w:rPr>
  </w:style>
  <w:style w:type="paragraph" w:styleId="Textkrper-Zeileneinzug">
    <w:name w:val="Body Text Indent"/>
    <w:basedOn w:val="Standard"/>
    <w:pPr>
      <w:ind w:left="709" w:hanging="283"/>
    </w:pPr>
    <w:rPr>
      <w:sz w:val="24"/>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character" w:styleId="Fett">
    <w:name w:val="Strong"/>
    <w:uiPriority w:val="22"/>
    <w:qFormat/>
    <w:rsid w:val="0031583C"/>
    <w:rPr>
      <w:b/>
      <w:bCs/>
    </w:rPr>
  </w:style>
  <w:style w:type="paragraph" w:customStyle="1" w:styleId="teinbach">
    <w:name w:val="teinbach"/>
    <w:basedOn w:val="Standard"/>
    <w:rsid w:val="0096145A"/>
    <w:pPr>
      <w:framePr w:w="4536" w:h="1814" w:hRule="exact" w:hSpace="142" w:wrap="notBeside" w:vAnchor="page" w:hAnchor="page" w:x="1419" w:y="2949"/>
    </w:pPr>
    <w:rPr>
      <w:rFonts w:ascii="Times New Roman" w:hAnsi="Times New Roman"/>
      <w:sz w:val="24"/>
    </w:rPr>
  </w:style>
  <w:style w:type="paragraph" w:customStyle="1" w:styleId="EinfacherAbsatz">
    <w:name w:val="[Einfacher Absatz]"/>
    <w:basedOn w:val="Standard"/>
    <w:uiPriority w:val="99"/>
    <w:rsid w:val="004E24C2"/>
    <w:pPr>
      <w:overflowPunct/>
      <w:spacing w:line="288" w:lineRule="auto"/>
      <w:textAlignment w:val="center"/>
    </w:pPr>
    <w:rPr>
      <w:rFonts w:ascii="Times New Roman" w:hAnsi="Times New Roman"/>
      <w:color w:val="000000"/>
      <w:sz w:val="24"/>
      <w:szCs w:val="24"/>
    </w:rPr>
  </w:style>
  <w:style w:type="character" w:customStyle="1" w:styleId="KopfzeileZchn">
    <w:name w:val="Kopfzeile Zchn"/>
    <w:link w:val="Kopfzeile"/>
    <w:uiPriority w:val="99"/>
    <w:rsid w:val="0008496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30474">
      <w:bodyDiv w:val="1"/>
      <w:marLeft w:val="0"/>
      <w:marRight w:val="0"/>
      <w:marTop w:val="0"/>
      <w:marBottom w:val="0"/>
      <w:divBdr>
        <w:top w:val="none" w:sz="0" w:space="0" w:color="auto"/>
        <w:left w:val="none" w:sz="0" w:space="0" w:color="auto"/>
        <w:bottom w:val="none" w:sz="0" w:space="0" w:color="auto"/>
        <w:right w:val="none" w:sz="0" w:space="0" w:color="auto"/>
      </w:divBdr>
    </w:div>
    <w:div w:id="453409669">
      <w:bodyDiv w:val="1"/>
      <w:marLeft w:val="0"/>
      <w:marRight w:val="0"/>
      <w:marTop w:val="0"/>
      <w:marBottom w:val="0"/>
      <w:divBdr>
        <w:top w:val="none" w:sz="0" w:space="0" w:color="auto"/>
        <w:left w:val="none" w:sz="0" w:space="0" w:color="auto"/>
        <w:bottom w:val="none" w:sz="0" w:space="0" w:color="auto"/>
        <w:right w:val="none" w:sz="0" w:space="0" w:color="auto"/>
      </w:divBdr>
      <w:divsChild>
        <w:div w:id="490294456">
          <w:marLeft w:val="0"/>
          <w:marRight w:val="0"/>
          <w:marTop w:val="0"/>
          <w:marBottom w:val="0"/>
          <w:divBdr>
            <w:top w:val="none" w:sz="0" w:space="0" w:color="auto"/>
            <w:left w:val="none" w:sz="0" w:space="0" w:color="auto"/>
            <w:bottom w:val="none" w:sz="0" w:space="0" w:color="auto"/>
            <w:right w:val="none" w:sz="0" w:space="0" w:color="auto"/>
          </w:divBdr>
        </w:div>
        <w:div w:id="1251738121">
          <w:marLeft w:val="0"/>
          <w:marRight w:val="0"/>
          <w:marTop w:val="0"/>
          <w:marBottom w:val="0"/>
          <w:divBdr>
            <w:top w:val="none" w:sz="0" w:space="0" w:color="auto"/>
            <w:left w:val="none" w:sz="0" w:space="0" w:color="auto"/>
            <w:bottom w:val="none" w:sz="0" w:space="0" w:color="auto"/>
            <w:right w:val="none" w:sz="0" w:space="0" w:color="auto"/>
          </w:divBdr>
        </w:div>
      </w:divsChild>
    </w:div>
    <w:div w:id="1338967652">
      <w:bodyDiv w:val="1"/>
      <w:marLeft w:val="0"/>
      <w:marRight w:val="0"/>
      <w:marTop w:val="0"/>
      <w:marBottom w:val="0"/>
      <w:divBdr>
        <w:top w:val="none" w:sz="0" w:space="0" w:color="auto"/>
        <w:left w:val="none" w:sz="0" w:space="0" w:color="auto"/>
        <w:bottom w:val="none" w:sz="0" w:space="0" w:color="auto"/>
        <w:right w:val="none" w:sz="0" w:space="0" w:color="auto"/>
      </w:divBdr>
      <w:divsChild>
        <w:div w:id="2131783563">
          <w:marLeft w:val="0"/>
          <w:marRight w:val="0"/>
          <w:marTop w:val="0"/>
          <w:marBottom w:val="0"/>
          <w:divBdr>
            <w:top w:val="none" w:sz="0" w:space="0" w:color="auto"/>
            <w:left w:val="none" w:sz="0" w:space="0" w:color="auto"/>
            <w:bottom w:val="none" w:sz="0" w:space="0" w:color="auto"/>
            <w:right w:val="none" w:sz="0" w:space="0" w:color="auto"/>
          </w:divBdr>
          <w:divsChild>
            <w:div w:id="271670949">
              <w:marLeft w:val="0"/>
              <w:marRight w:val="0"/>
              <w:marTop w:val="0"/>
              <w:marBottom w:val="0"/>
              <w:divBdr>
                <w:top w:val="none" w:sz="0" w:space="0" w:color="auto"/>
                <w:left w:val="none" w:sz="0" w:space="0" w:color="auto"/>
                <w:bottom w:val="none" w:sz="0" w:space="0" w:color="auto"/>
                <w:right w:val="none" w:sz="0" w:space="0" w:color="auto"/>
              </w:divBdr>
              <w:divsChild>
                <w:div w:id="1173909095">
                  <w:marLeft w:val="0"/>
                  <w:marRight w:val="0"/>
                  <w:marTop w:val="0"/>
                  <w:marBottom w:val="0"/>
                  <w:divBdr>
                    <w:top w:val="none" w:sz="0" w:space="0" w:color="auto"/>
                    <w:left w:val="none" w:sz="0" w:space="0" w:color="auto"/>
                    <w:bottom w:val="none" w:sz="0" w:space="0" w:color="auto"/>
                    <w:right w:val="none" w:sz="0" w:space="0" w:color="auto"/>
                  </w:divBdr>
                  <w:divsChild>
                    <w:div w:id="656767654">
                      <w:marLeft w:val="0"/>
                      <w:marRight w:val="0"/>
                      <w:marTop w:val="0"/>
                      <w:marBottom w:val="0"/>
                      <w:divBdr>
                        <w:top w:val="none" w:sz="0" w:space="0" w:color="auto"/>
                        <w:left w:val="none" w:sz="0" w:space="0" w:color="auto"/>
                        <w:bottom w:val="none" w:sz="0" w:space="0" w:color="auto"/>
                        <w:right w:val="none" w:sz="0" w:space="0" w:color="auto"/>
                      </w:divBdr>
                      <w:divsChild>
                        <w:div w:id="551818253">
                          <w:marLeft w:val="0"/>
                          <w:marRight w:val="0"/>
                          <w:marTop w:val="0"/>
                          <w:marBottom w:val="0"/>
                          <w:divBdr>
                            <w:top w:val="none" w:sz="0" w:space="0" w:color="auto"/>
                            <w:left w:val="none" w:sz="0" w:space="0" w:color="auto"/>
                            <w:bottom w:val="none" w:sz="0" w:space="0" w:color="auto"/>
                            <w:right w:val="none" w:sz="0" w:space="0" w:color="auto"/>
                          </w:divBdr>
                        </w:div>
                        <w:div w:id="1152715040">
                          <w:marLeft w:val="0"/>
                          <w:marRight w:val="0"/>
                          <w:marTop w:val="0"/>
                          <w:marBottom w:val="0"/>
                          <w:divBdr>
                            <w:top w:val="none" w:sz="0" w:space="0" w:color="auto"/>
                            <w:left w:val="none" w:sz="0" w:space="0" w:color="auto"/>
                            <w:bottom w:val="none" w:sz="0" w:space="0" w:color="auto"/>
                            <w:right w:val="none" w:sz="0" w:space="0" w:color="auto"/>
                          </w:divBdr>
                        </w:div>
                      </w:divsChild>
                    </w:div>
                    <w:div w:id="1455902354">
                      <w:marLeft w:val="0"/>
                      <w:marRight w:val="0"/>
                      <w:marTop w:val="0"/>
                      <w:marBottom w:val="0"/>
                      <w:divBdr>
                        <w:top w:val="none" w:sz="0" w:space="0" w:color="auto"/>
                        <w:left w:val="none" w:sz="0" w:space="0" w:color="auto"/>
                        <w:bottom w:val="none" w:sz="0" w:space="0" w:color="auto"/>
                        <w:right w:val="none" w:sz="0" w:space="0" w:color="auto"/>
                      </w:divBdr>
                      <w:divsChild>
                        <w:div w:id="1509757616">
                          <w:marLeft w:val="0"/>
                          <w:marRight w:val="0"/>
                          <w:marTop w:val="0"/>
                          <w:marBottom w:val="0"/>
                          <w:divBdr>
                            <w:top w:val="none" w:sz="0" w:space="0" w:color="auto"/>
                            <w:left w:val="none" w:sz="0" w:space="0" w:color="auto"/>
                            <w:bottom w:val="none" w:sz="0" w:space="0" w:color="auto"/>
                            <w:right w:val="none" w:sz="0" w:space="0" w:color="auto"/>
                          </w:divBdr>
                        </w:div>
                        <w:div w:id="17542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134327">
      <w:bodyDiv w:val="1"/>
      <w:marLeft w:val="0"/>
      <w:marRight w:val="0"/>
      <w:marTop w:val="0"/>
      <w:marBottom w:val="0"/>
      <w:divBdr>
        <w:top w:val="none" w:sz="0" w:space="0" w:color="auto"/>
        <w:left w:val="none" w:sz="0" w:space="0" w:color="auto"/>
        <w:bottom w:val="none" w:sz="0" w:space="0" w:color="auto"/>
        <w:right w:val="none" w:sz="0" w:space="0" w:color="auto"/>
      </w:divBdr>
      <w:divsChild>
        <w:div w:id="36516523">
          <w:marLeft w:val="0"/>
          <w:marRight w:val="0"/>
          <w:marTop w:val="0"/>
          <w:marBottom w:val="0"/>
          <w:divBdr>
            <w:top w:val="none" w:sz="0" w:space="0" w:color="auto"/>
            <w:left w:val="none" w:sz="0" w:space="0" w:color="auto"/>
            <w:bottom w:val="none" w:sz="0" w:space="0" w:color="auto"/>
            <w:right w:val="none" w:sz="0" w:space="0" w:color="auto"/>
          </w:divBdr>
        </w:div>
        <w:div w:id="440876208">
          <w:marLeft w:val="0"/>
          <w:marRight w:val="0"/>
          <w:marTop w:val="0"/>
          <w:marBottom w:val="0"/>
          <w:divBdr>
            <w:top w:val="none" w:sz="0" w:space="0" w:color="auto"/>
            <w:left w:val="none" w:sz="0" w:space="0" w:color="auto"/>
            <w:bottom w:val="none" w:sz="0" w:space="0" w:color="auto"/>
            <w:right w:val="none" w:sz="0" w:space="0" w:color="auto"/>
          </w:divBdr>
        </w:div>
        <w:div w:id="1040088987">
          <w:marLeft w:val="0"/>
          <w:marRight w:val="0"/>
          <w:marTop w:val="0"/>
          <w:marBottom w:val="0"/>
          <w:divBdr>
            <w:top w:val="none" w:sz="0" w:space="0" w:color="auto"/>
            <w:left w:val="none" w:sz="0" w:space="0" w:color="auto"/>
            <w:bottom w:val="none" w:sz="0" w:space="0" w:color="auto"/>
            <w:right w:val="none" w:sz="0" w:space="0" w:color="auto"/>
          </w:divBdr>
        </w:div>
        <w:div w:id="1279530025">
          <w:marLeft w:val="0"/>
          <w:marRight w:val="0"/>
          <w:marTop w:val="0"/>
          <w:marBottom w:val="0"/>
          <w:divBdr>
            <w:top w:val="none" w:sz="0" w:space="0" w:color="auto"/>
            <w:left w:val="none" w:sz="0" w:space="0" w:color="auto"/>
            <w:bottom w:val="none" w:sz="0" w:space="0" w:color="auto"/>
            <w:right w:val="none" w:sz="0" w:space="0" w:color="auto"/>
          </w:divBdr>
        </w:div>
        <w:div w:id="1411003611">
          <w:marLeft w:val="0"/>
          <w:marRight w:val="0"/>
          <w:marTop w:val="0"/>
          <w:marBottom w:val="0"/>
          <w:divBdr>
            <w:top w:val="none" w:sz="0" w:space="0" w:color="auto"/>
            <w:left w:val="none" w:sz="0" w:space="0" w:color="auto"/>
            <w:bottom w:val="none" w:sz="0" w:space="0" w:color="auto"/>
            <w:right w:val="none" w:sz="0" w:space="0" w:color="auto"/>
          </w:divBdr>
        </w:div>
        <w:div w:id="1840579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Becker\Anwendungsdaten\Microsoft\Vorlagen\Brief_mitKop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C:\Dokumente und Einstellungen\SBecker\Anwendungsdaten\Microsoft\Vorlagen\Brief_mitKopf.dot</Template>
  <TotalTime>0</TotalTime>
  <Pages>1</Pages>
  <Words>280</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Herrn</vt:lpstr>
    </vt:vector>
  </TitlesOfParts>
  <Company>BVS bayern e.V.</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Stefanie Becker</dc:creator>
  <cp:lastModifiedBy>Annette Plessl</cp:lastModifiedBy>
  <cp:revision>2</cp:revision>
  <cp:lastPrinted>2015-03-20T12:00:00Z</cp:lastPrinted>
  <dcterms:created xsi:type="dcterms:W3CDTF">2018-09-17T19:33:00Z</dcterms:created>
  <dcterms:modified xsi:type="dcterms:W3CDTF">2018-09-17T19:33:00Z</dcterms:modified>
</cp:coreProperties>
</file>